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1B49" w14:textId="77777777" w:rsidR="0067216C" w:rsidRPr="004E6487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32"/>
          <w:szCs w:val="32"/>
          <w:lang w:val="en-US"/>
        </w:rPr>
      </w:pPr>
      <w:r w:rsidRPr="004E6487">
        <w:rPr>
          <w:rFonts w:ascii="Avenir Book" w:hAnsi="Avenir Book" w:cs="Times New Roman"/>
          <w:color w:val="5CC1AC"/>
          <w:sz w:val="32"/>
          <w:szCs w:val="32"/>
          <w:lang w:val="en-US"/>
        </w:rPr>
        <w:t>Aanmelding ZwangerFit®</w:t>
      </w:r>
    </w:p>
    <w:p w14:paraId="3EFE7C96" w14:textId="77777777" w:rsidR="000A5AA9" w:rsidRPr="000A5AA9" w:rsidRDefault="000A5AA9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94"/>
      </w:tblGrid>
      <w:tr w:rsidR="00B5231B" w:rsidRPr="00B5231B" w14:paraId="6AB4D300" w14:textId="77777777" w:rsidTr="00B5231B">
        <w:tc>
          <w:tcPr>
            <w:tcW w:w="3510" w:type="dxa"/>
            <w:shd w:val="clear" w:color="auto" w:fill="auto"/>
          </w:tcPr>
          <w:p w14:paraId="2E816F62" w14:textId="03DFCC83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Voorletter(s) en achternaam</w:t>
            </w:r>
          </w:p>
        </w:tc>
        <w:tc>
          <w:tcPr>
            <w:tcW w:w="3994" w:type="dxa"/>
            <w:shd w:val="clear" w:color="auto" w:fill="auto"/>
          </w:tcPr>
          <w:p w14:paraId="369AC643" w14:textId="7736098B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B5231B" w:rsidRPr="00B5231B" w14:paraId="381AB8BB" w14:textId="77777777" w:rsidTr="00B5231B">
        <w:tc>
          <w:tcPr>
            <w:tcW w:w="3510" w:type="dxa"/>
            <w:shd w:val="clear" w:color="auto" w:fill="auto"/>
          </w:tcPr>
          <w:p w14:paraId="360F9EF6" w14:textId="3AF32885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 xml:space="preserve">Roepnaam </w:t>
            </w:r>
          </w:p>
        </w:tc>
        <w:tc>
          <w:tcPr>
            <w:tcW w:w="3994" w:type="dxa"/>
            <w:shd w:val="clear" w:color="auto" w:fill="auto"/>
          </w:tcPr>
          <w:p w14:paraId="105215CB" w14:textId="59E657C1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B5231B" w:rsidRPr="00B5231B" w14:paraId="260B3083" w14:textId="77777777" w:rsidTr="00B5231B">
        <w:tc>
          <w:tcPr>
            <w:tcW w:w="3510" w:type="dxa"/>
            <w:shd w:val="clear" w:color="auto" w:fill="auto"/>
          </w:tcPr>
          <w:p w14:paraId="742DA94F" w14:textId="278255AD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Geboortedatum</w:t>
            </w:r>
          </w:p>
        </w:tc>
        <w:tc>
          <w:tcPr>
            <w:tcW w:w="3994" w:type="dxa"/>
            <w:shd w:val="clear" w:color="auto" w:fill="auto"/>
          </w:tcPr>
          <w:p w14:paraId="16C53190" w14:textId="6245922D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B5231B" w:rsidRPr="00B5231B" w14:paraId="1B6C5E92" w14:textId="77777777" w:rsidTr="00B5231B">
        <w:tc>
          <w:tcPr>
            <w:tcW w:w="3510" w:type="dxa"/>
            <w:shd w:val="clear" w:color="auto" w:fill="auto"/>
          </w:tcPr>
          <w:p w14:paraId="1650EB35" w14:textId="4E1D8C56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 xml:space="preserve">Adres </w:t>
            </w:r>
          </w:p>
        </w:tc>
        <w:tc>
          <w:tcPr>
            <w:tcW w:w="3994" w:type="dxa"/>
            <w:shd w:val="clear" w:color="auto" w:fill="auto"/>
          </w:tcPr>
          <w:p w14:paraId="395C0D06" w14:textId="578AB334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" w:name="Tekst13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Start w:id="4" w:name="_GoBack"/>
            <w:bookmarkEnd w:id="3"/>
            <w:bookmarkEnd w:id="4"/>
          </w:p>
        </w:tc>
      </w:tr>
      <w:tr w:rsidR="00B5231B" w:rsidRPr="00B5231B" w14:paraId="0CBBE920" w14:textId="77777777" w:rsidTr="00B5231B">
        <w:tc>
          <w:tcPr>
            <w:tcW w:w="3510" w:type="dxa"/>
            <w:shd w:val="clear" w:color="auto" w:fill="auto"/>
          </w:tcPr>
          <w:p w14:paraId="2774D424" w14:textId="5E9DABD0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 xml:space="preserve">Postcode en woonplaats </w:t>
            </w:r>
          </w:p>
        </w:tc>
        <w:tc>
          <w:tcPr>
            <w:tcW w:w="3994" w:type="dxa"/>
            <w:shd w:val="clear" w:color="auto" w:fill="auto"/>
          </w:tcPr>
          <w:p w14:paraId="47FB3F65" w14:textId="3D1E1CCC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B5231B" w:rsidRPr="00B5231B" w14:paraId="1FBAF336" w14:textId="77777777" w:rsidTr="00B5231B">
        <w:tc>
          <w:tcPr>
            <w:tcW w:w="3510" w:type="dxa"/>
            <w:shd w:val="clear" w:color="auto" w:fill="auto"/>
          </w:tcPr>
          <w:p w14:paraId="1FEB2587" w14:textId="61D52BF8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Telefoon/mobielnummer</w:t>
            </w:r>
          </w:p>
        </w:tc>
        <w:tc>
          <w:tcPr>
            <w:tcW w:w="3994" w:type="dxa"/>
            <w:shd w:val="clear" w:color="auto" w:fill="auto"/>
          </w:tcPr>
          <w:p w14:paraId="1B0B68AA" w14:textId="64E8C71A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B5231B" w:rsidRPr="00B5231B" w14:paraId="1BD2704D" w14:textId="77777777" w:rsidTr="00B5231B">
        <w:tc>
          <w:tcPr>
            <w:tcW w:w="3510" w:type="dxa"/>
            <w:shd w:val="clear" w:color="auto" w:fill="auto"/>
          </w:tcPr>
          <w:p w14:paraId="621133F5" w14:textId="4A04A80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Email adres</w:t>
            </w:r>
          </w:p>
        </w:tc>
        <w:tc>
          <w:tcPr>
            <w:tcW w:w="3994" w:type="dxa"/>
            <w:shd w:val="clear" w:color="auto" w:fill="auto"/>
          </w:tcPr>
          <w:p w14:paraId="490339EF" w14:textId="561DAB5D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B5231B" w:rsidRPr="00B5231B" w14:paraId="69517702" w14:textId="77777777" w:rsidTr="00B5231B">
        <w:tc>
          <w:tcPr>
            <w:tcW w:w="3510" w:type="dxa"/>
            <w:shd w:val="clear" w:color="auto" w:fill="auto"/>
          </w:tcPr>
          <w:p w14:paraId="732AF1B7" w14:textId="2FAEF3B4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BSN nummer</w:t>
            </w:r>
          </w:p>
        </w:tc>
        <w:tc>
          <w:tcPr>
            <w:tcW w:w="3994" w:type="dxa"/>
            <w:shd w:val="clear" w:color="auto" w:fill="auto"/>
          </w:tcPr>
          <w:p w14:paraId="5187FF14" w14:textId="29D89D3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8" w:name="Tekst17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</w:tbl>
    <w:p w14:paraId="473224EB" w14:textId="77777777" w:rsidR="000A5AA9" w:rsidRPr="000A5AA9" w:rsidRDefault="000A5AA9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04D85318" w14:textId="77777777" w:rsidR="002D77A8" w:rsidRDefault="0026165D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t>Hoe heeft u deze</w:t>
      </w:r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 xml:space="preserve"> cursus gevonden? </w:t>
      </w:r>
    </w:p>
    <w:p w14:paraId="024A9497" w14:textId="77777777" w:rsidR="002D17BE" w:rsidRPr="00872995" w:rsidRDefault="002D17BE" w:rsidP="002D17BE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i/>
          <w:sz w:val="20"/>
          <w:szCs w:val="20"/>
          <w:lang w:val="en-US"/>
        </w:rPr>
      </w:pPr>
      <w:r w:rsidRPr="00872995">
        <w:rPr>
          <w:rFonts w:ascii="Avenir Book" w:hAnsi="Avenir Book" w:cs="Times New Roman"/>
          <w:i/>
          <w:sz w:val="20"/>
          <w:szCs w:val="20"/>
          <w:lang w:val="en-US"/>
        </w:rPr>
        <w:t>Vink aan wat van toepassing is.</w:t>
      </w:r>
    </w:p>
    <w:p w14:paraId="011A0471" w14:textId="6E4AC52D" w:rsidR="00A91236" w:rsidRDefault="00872995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9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9"/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 xml:space="preserve">vrienden </w:t>
      </w: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20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10"/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 xml:space="preserve">Google </w:t>
      </w: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1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11"/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 xml:space="preserve">verloskundige </w:t>
      </w: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22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12"/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 xml:space="preserve">huisarts </w:t>
      </w: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23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13"/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>poster</w:t>
      </w:r>
      <w:r w:rsidR="00A91236">
        <w:rPr>
          <w:rFonts w:ascii="Avenir Book" w:hAnsi="Avenir Book" w:cs="Times New Roman"/>
          <w:sz w:val="20"/>
          <w:szCs w:val="20"/>
          <w:lang w:val="en-US"/>
        </w:rPr>
        <w:t xml:space="preserve"> </w:t>
      </w:r>
    </w:p>
    <w:p w14:paraId="643D0336" w14:textId="25159C2C" w:rsidR="000A5AA9" w:rsidRPr="000A5AA9" w:rsidRDefault="00872995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24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14"/>
      <w:r w:rsidR="0026165D">
        <w:rPr>
          <w:rFonts w:ascii="Avenir Book" w:hAnsi="Avenir Book" w:cs="Times New Roman"/>
          <w:sz w:val="20"/>
          <w:szCs w:val="20"/>
          <w:lang w:val="en-US"/>
        </w:rPr>
        <w:t>anders,</w:t>
      </w:r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>namelijk</w:t>
      </w:r>
      <w:r w:rsidR="002D17BE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5" w:name="Tekst2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15"/>
    </w:p>
    <w:p w14:paraId="41D07C05" w14:textId="77777777" w:rsidR="00101B41" w:rsidRDefault="00101B41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94"/>
      </w:tblGrid>
      <w:tr w:rsidR="00B5231B" w:rsidRPr="00B5231B" w14:paraId="0C021A28" w14:textId="77777777" w:rsidTr="00B5231B">
        <w:tc>
          <w:tcPr>
            <w:tcW w:w="3510" w:type="dxa"/>
            <w:shd w:val="clear" w:color="auto" w:fill="auto"/>
          </w:tcPr>
          <w:p w14:paraId="7609A5D5" w14:textId="7777777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 xml:space="preserve">Beroep </w:t>
            </w:r>
          </w:p>
        </w:tc>
        <w:tc>
          <w:tcPr>
            <w:tcW w:w="3994" w:type="dxa"/>
            <w:shd w:val="clear" w:color="auto" w:fill="auto"/>
          </w:tcPr>
          <w:p w14:paraId="6B2BD7C9" w14:textId="59F43B64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</w:tr>
      <w:tr w:rsidR="00B5231B" w:rsidRPr="00B5231B" w14:paraId="636039D1" w14:textId="77777777" w:rsidTr="00B5231B">
        <w:tc>
          <w:tcPr>
            <w:tcW w:w="3510" w:type="dxa"/>
            <w:shd w:val="clear" w:color="auto" w:fill="auto"/>
          </w:tcPr>
          <w:p w14:paraId="47B225CE" w14:textId="7777777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Telefoonnummer werk</w:t>
            </w:r>
          </w:p>
        </w:tc>
        <w:tc>
          <w:tcPr>
            <w:tcW w:w="3994" w:type="dxa"/>
            <w:shd w:val="clear" w:color="auto" w:fill="auto"/>
          </w:tcPr>
          <w:p w14:paraId="18612F4C" w14:textId="10D8D73B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  <w:tr w:rsidR="00B5231B" w:rsidRPr="00B5231B" w14:paraId="54AB08AF" w14:textId="77777777" w:rsidTr="00B5231B">
        <w:tc>
          <w:tcPr>
            <w:tcW w:w="3510" w:type="dxa"/>
            <w:shd w:val="clear" w:color="auto" w:fill="auto"/>
          </w:tcPr>
          <w:p w14:paraId="7D970481" w14:textId="7777777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Huisarts</w:t>
            </w:r>
          </w:p>
        </w:tc>
        <w:tc>
          <w:tcPr>
            <w:tcW w:w="3994" w:type="dxa"/>
            <w:shd w:val="clear" w:color="auto" w:fill="auto"/>
          </w:tcPr>
          <w:p w14:paraId="2594B330" w14:textId="133327AF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  <w:tr w:rsidR="00B5231B" w:rsidRPr="00B5231B" w14:paraId="77E46D68" w14:textId="77777777" w:rsidTr="00B5231B">
        <w:tc>
          <w:tcPr>
            <w:tcW w:w="3510" w:type="dxa"/>
            <w:shd w:val="clear" w:color="auto" w:fill="auto"/>
          </w:tcPr>
          <w:p w14:paraId="584D1C6E" w14:textId="7777777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Verloskundige</w:t>
            </w:r>
          </w:p>
        </w:tc>
        <w:tc>
          <w:tcPr>
            <w:tcW w:w="3994" w:type="dxa"/>
            <w:shd w:val="clear" w:color="auto" w:fill="auto"/>
          </w:tcPr>
          <w:p w14:paraId="214890B6" w14:textId="3FDE79D5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  <w:tr w:rsidR="00B5231B" w:rsidRPr="00B5231B" w14:paraId="77E72C7D" w14:textId="77777777" w:rsidTr="00B5231B">
        <w:tc>
          <w:tcPr>
            <w:tcW w:w="3510" w:type="dxa"/>
            <w:shd w:val="clear" w:color="auto" w:fill="auto"/>
          </w:tcPr>
          <w:p w14:paraId="11462013" w14:textId="7777777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Gynaecoloog</w:t>
            </w:r>
          </w:p>
        </w:tc>
        <w:tc>
          <w:tcPr>
            <w:tcW w:w="3994" w:type="dxa"/>
            <w:shd w:val="clear" w:color="auto" w:fill="auto"/>
          </w:tcPr>
          <w:p w14:paraId="4A4944F4" w14:textId="3C7F886D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</w:tr>
      <w:tr w:rsidR="00B5231B" w:rsidRPr="00B5231B" w14:paraId="09A361DE" w14:textId="77777777" w:rsidTr="00B5231B">
        <w:tc>
          <w:tcPr>
            <w:tcW w:w="3510" w:type="dxa"/>
            <w:shd w:val="clear" w:color="auto" w:fill="auto"/>
          </w:tcPr>
          <w:p w14:paraId="7AA2AE2B" w14:textId="2C5BC03D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Telefoonnummer (in geval van nood)</w:t>
            </w:r>
          </w:p>
        </w:tc>
        <w:tc>
          <w:tcPr>
            <w:tcW w:w="3994" w:type="dxa"/>
            <w:shd w:val="clear" w:color="auto" w:fill="auto"/>
          </w:tcPr>
          <w:p w14:paraId="4E00A414" w14:textId="1258522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</w:tr>
      <w:tr w:rsidR="00B5231B" w:rsidRPr="00B5231B" w14:paraId="762576B6" w14:textId="77777777" w:rsidTr="00B5231B">
        <w:tc>
          <w:tcPr>
            <w:tcW w:w="3510" w:type="dxa"/>
            <w:shd w:val="clear" w:color="auto" w:fill="auto"/>
          </w:tcPr>
          <w:p w14:paraId="5BEE49E1" w14:textId="7777777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 xml:space="preserve">Hoeveel weken bent u nu zwanger? </w:t>
            </w:r>
          </w:p>
        </w:tc>
        <w:tc>
          <w:tcPr>
            <w:tcW w:w="3994" w:type="dxa"/>
            <w:shd w:val="clear" w:color="auto" w:fill="auto"/>
          </w:tcPr>
          <w:p w14:paraId="5F951A79" w14:textId="50F3BB55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2" w:name="Tekst24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</w:tr>
      <w:tr w:rsidR="00B5231B" w:rsidRPr="00B5231B" w14:paraId="7A4FE895" w14:textId="77777777" w:rsidTr="00B5231B">
        <w:tc>
          <w:tcPr>
            <w:tcW w:w="3510" w:type="dxa"/>
            <w:shd w:val="clear" w:color="auto" w:fill="auto"/>
          </w:tcPr>
          <w:p w14:paraId="16480D65" w14:textId="5AFD70F9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Wat is de uitgerekende bevallingsdatum?</w:t>
            </w:r>
          </w:p>
        </w:tc>
        <w:tc>
          <w:tcPr>
            <w:tcW w:w="3994" w:type="dxa"/>
            <w:shd w:val="clear" w:color="auto" w:fill="auto"/>
          </w:tcPr>
          <w:p w14:paraId="6536971C" w14:textId="69311C76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3" w:name="Tekst25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</w:tr>
    </w:tbl>
    <w:p w14:paraId="12AF9D85" w14:textId="77777777" w:rsidR="00872995" w:rsidRDefault="00872995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557B9064" w14:textId="49150672" w:rsidR="00432A85" w:rsidRDefault="000A5AA9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Is dit uw eerste zwangerschap? </w:t>
      </w:r>
      <w:r w:rsidR="00872995"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2"/>
      <w:r w:rsidR="00872995"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 w:rsidR="00872995">
        <w:rPr>
          <w:rFonts w:ascii="Menlo Regular" w:hAnsi="Menlo Regular" w:cs="Menlo Regular"/>
          <w:sz w:val="20"/>
          <w:szCs w:val="20"/>
          <w:lang w:val="en-US"/>
        </w:rPr>
      </w:r>
      <w:r w:rsidR="00872995"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24"/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Ja </w:t>
      </w:r>
      <w:r w:rsidR="00872995"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1"/>
      <w:r w:rsidR="00872995"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 w:rsidR="00872995">
        <w:rPr>
          <w:rFonts w:ascii="Menlo Regular" w:hAnsi="Menlo Regular" w:cs="Menlo Regular"/>
          <w:sz w:val="20"/>
          <w:szCs w:val="20"/>
          <w:lang w:val="en-US"/>
        </w:rPr>
      </w:r>
      <w:r w:rsidR="00872995"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25"/>
      <w:r w:rsidRPr="000A5AA9">
        <w:rPr>
          <w:rFonts w:ascii="Avenir Book" w:hAnsi="Avenir Book" w:cs="Times New Roman"/>
          <w:sz w:val="20"/>
          <w:szCs w:val="20"/>
          <w:lang w:val="en-US"/>
        </w:rPr>
        <w:t>Nee, namelijk</w:t>
      </w:r>
      <w:r w:rsidR="002D17BE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 w:rsidR="00872995"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6" w:name="Tekst1"/>
      <w:r w:rsidR="00872995"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 w:rsidR="00872995">
        <w:rPr>
          <w:rFonts w:ascii="Avenir Book" w:hAnsi="Avenir Book" w:cs="Times New Roman"/>
          <w:sz w:val="20"/>
          <w:szCs w:val="20"/>
          <w:lang w:val="en-US"/>
        </w:rPr>
      </w:r>
      <w:r w:rsidR="00872995"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 w:rsidR="00872995"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 w:rsidR="00872995"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 w:rsidR="00872995"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 w:rsidR="00872995"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 w:rsidR="00872995"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 w:rsidR="00872995"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26"/>
    </w:p>
    <w:p w14:paraId="633E032B" w14:textId="77777777" w:rsidR="00101B41" w:rsidRDefault="00101B41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5D0C7424" w14:textId="77777777" w:rsidR="00101B41" w:rsidRDefault="00101B41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10580C36" w14:textId="77777777" w:rsidR="0067216C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0"/>
          <w:szCs w:val="20"/>
          <w:lang w:val="en-US"/>
        </w:rPr>
      </w:pPr>
    </w:p>
    <w:p w14:paraId="60FDF818" w14:textId="77777777" w:rsidR="002D17BE" w:rsidRDefault="002D17BE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0"/>
          <w:szCs w:val="20"/>
          <w:lang w:val="en-US"/>
        </w:rPr>
      </w:pPr>
    </w:p>
    <w:p w14:paraId="0A23AA55" w14:textId="77777777" w:rsidR="002D17BE" w:rsidRPr="000A5AA9" w:rsidRDefault="002D17BE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0"/>
          <w:szCs w:val="20"/>
          <w:lang w:val="en-US"/>
        </w:rPr>
      </w:pPr>
    </w:p>
    <w:p w14:paraId="2722C309" w14:textId="77777777" w:rsidR="00B74957" w:rsidRDefault="00B74957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</w:p>
    <w:p w14:paraId="7BA0EDEF" w14:textId="77777777" w:rsidR="00B74957" w:rsidRDefault="00B74957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</w:p>
    <w:p w14:paraId="3D111688" w14:textId="77777777" w:rsidR="000566E2" w:rsidRDefault="000566E2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</w:p>
    <w:p w14:paraId="20911D0A" w14:textId="77777777" w:rsidR="00101B41" w:rsidRDefault="00101B41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</w:p>
    <w:p w14:paraId="7A13C373" w14:textId="77777777" w:rsidR="00101B41" w:rsidRDefault="00101B41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</w:p>
    <w:p w14:paraId="1CD929A5" w14:textId="77777777" w:rsidR="0067216C" w:rsidRPr="004E6487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  <w:r w:rsidRPr="004E6487">
        <w:rPr>
          <w:rFonts w:ascii="Avenir Book" w:hAnsi="Avenir Book" w:cs="Times New Roman"/>
          <w:color w:val="5CC1AC"/>
          <w:sz w:val="28"/>
          <w:szCs w:val="28"/>
          <w:lang w:val="en-US"/>
        </w:rPr>
        <w:lastRenderedPageBreak/>
        <w:t>Vorige zwangerschap(pen) en bevalling(en)*</w:t>
      </w:r>
    </w:p>
    <w:p w14:paraId="4AA40D93" w14:textId="77777777" w:rsidR="00B74957" w:rsidRDefault="00B74957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521F50FE" w14:textId="77777777" w:rsidR="0067216C" w:rsidRPr="00B74957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B74957">
        <w:rPr>
          <w:rFonts w:ascii="Avenir Book" w:hAnsi="Avenir Book" w:cs="Times New Roman"/>
          <w:sz w:val="20"/>
          <w:szCs w:val="20"/>
          <w:lang w:val="en-US"/>
        </w:rPr>
        <w:t>Waar bent u voorheen bevallen?</w:t>
      </w:r>
    </w:p>
    <w:p w14:paraId="16730701" w14:textId="77777777" w:rsidR="0067216C" w:rsidRPr="00872995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i/>
          <w:sz w:val="20"/>
          <w:szCs w:val="20"/>
          <w:lang w:val="en-US"/>
        </w:rPr>
      </w:pPr>
      <w:r w:rsidRPr="00872995">
        <w:rPr>
          <w:rFonts w:ascii="Avenir Book" w:hAnsi="Avenir Book" w:cs="Times New Roman"/>
          <w:i/>
          <w:sz w:val="20"/>
          <w:szCs w:val="20"/>
          <w:lang w:val="en-US"/>
        </w:rPr>
        <w:t>Vink aan wat van toepassing is.</w:t>
      </w:r>
    </w:p>
    <w:p w14:paraId="55E065F6" w14:textId="6528712F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3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27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Thuisbevalling</w:t>
      </w:r>
    </w:p>
    <w:p w14:paraId="1CB47BD7" w14:textId="7D40823E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4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28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Ziekenhuis</w:t>
      </w:r>
    </w:p>
    <w:p w14:paraId="52FFA90B" w14:textId="1848A48F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5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29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Poliklinisch</w:t>
      </w:r>
    </w:p>
    <w:p w14:paraId="3504DED8" w14:textId="19D33C35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6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0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Medische indicatie</w:t>
      </w:r>
    </w:p>
    <w:p w14:paraId="4052FC41" w14:textId="77777777" w:rsidR="00B74957" w:rsidRDefault="00B74957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16E5C1C3" w14:textId="77777777" w:rsidR="0067216C" w:rsidRPr="00B74957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B74957">
        <w:rPr>
          <w:rFonts w:ascii="Avenir Book" w:hAnsi="Avenir Book" w:cs="Times New Roman"/>
          <w:sz w:val="20"/>
          <w:szCs w:val="20"/>
          <w:lang w:val="en-US"/>
        </w:rPr>
        <w:t>Hoe verliep de bevalling?</w:t>
      </w:r>
    </w:p>
    <w:p w14:paraId="07471FA6" w14:textId="77777777" w:rsidR="0067216C" w:rsidRPr="00872995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i/>
          <w:sz w:val="20"/>
          <w:szCs w:val="20"/>
          <w:lang w:val="en-US"/>
        </w:rPr>
      </w:pPr>
      <w:r w:rsidRPr="00872995">
        <w:rPr>
          <w:rFonts w:ascii="Avenir Book" w:hAnsi="Avenir Book" w:cs="Times New Roman"/>
          <w:i/>
          <w:sz w:val="20"/>
          <w:szCs w:val="20"/>
          <w:lang w:val="en-US"/>
        </w:rPr>
        <w:t>Vink aan wat van toepassing is.</w:t>
      </w:r>
    </w:p>
    <w:p w14:paraId="4E95D38F" w14:textId="70D04472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7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1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Ingeleid</w:t>
      </w:r>
    </w:p>
    <w:p w14:paraId="64E1EDE3" w14:textId="3DD8263D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8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2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Knip</w:t>
      </w:r>
    </w:p>
    <w:p w14:paraId="4A700E9B" w14:textId="58316AFD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9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3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Ingescheurd</w:t>
      </w:r>
    </w:p>
    <w:p w14:paraId="47ED34CA" w14:textId="204D326D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10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4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Beetje</w:t>
      </w:r>
    </w:p>
    <w:p w14:paraId="720EF31C" w14:textId="15BD8977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11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5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Ver</w:t>
      </w:r>
    </w:p>
    <w:p w14:paraId="42916F2F" w14:textId="1C49CDCB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12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6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Totaalruptuur</w:t>
      </w:r>
    </w:p>
    <w:p w14:paraId="60633B35" w14:textId="0673EEE6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13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7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Vacuümpomp</w:t>
      </w:r>
    </w:p>
    <w:p w14:paraId="59E357FD" w14:textId="4FED93D2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14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8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Tangverlossing</w:t>
      </w:r>
    </w:p>
    <w:p w14:paraId="01B368CB" w14:textId="5A186E5D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15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9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Keizersnede</w:t>
      </w:r>
    </w:p>
    <w:p w14:paraId="5AC7EC17" w14:textId="01045210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16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40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Spoed</w:t>
      </w:r>
    </w:p>
    <w:p w14:paraId="42B91EFA" w14:textId="5AB3E1F0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17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41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Gepland</w:t>
      </w:r>
    </w:p>
    <w:p w14:paraId="7477AEA6" w14:textId="12C49179" w:rsidR="0067216C" w:rsidRPr="004E6487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18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42"/>
      <w:r w:rsidR="0067216C" w:rsidRPr="004E6487">
        <w:rPr>
          <w:rFonts w:ascii="Avenir Book" w:hAnsi="Avenir Book" w:cs="Times New Roman"/>
          <w:sz w:val="20"/>
          <w:szCs w:val="20"/>
          <w:lang w:val="en-US"/>
        </w:rPr>
        <w:t>Fors meedrukken</w:t>
      </w:r>
      <w:r w:rsidR="00D23B93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 w:rsidR="0067216C" w:rsidRPr="004E6487">
        <w:rPr>
          <w:rFonts w:ascii="Avenir Book" w:hAnsi="Avenir Book" w:cs="Times New Roman"/>
          <w:sz w:val="20"/>
          <w:szCs w:val="20"/>
          <w:lang w:val="en-US"/>
        </w:rPr>
        <w:t>op de buik bij</w:t>
      </w:r>
      <w:r w:rsidR="00D23B93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 w:rsidR="0067216C" w:rsidRPr="004E6487">
        <w:rPr>
          <w:rFonts w:ascii="Avenir Book" w:hAnsi="Avenir Book" w:cs="Times New Roman"/>
          <w:sz w:val="20"/>
          <w:szCs w:val="20"/>
          <w:lang w:val="en-US"/>
        </w:rPr>
        <w:t>persen</w:t>
      </w:r>
    </w:p>
    <w:p w14:paraId="26745935" w14:textId="77777777" w:rsidR="004E6487" w:rsidRPr="004E6487" w:rsidRDefault="004E6487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</w:p>
    <w:p w14:paraId="2E740BF2" w14:textId="77777777" w:rsidR="0067216C" w:rsidRPr="004E6487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  <w:r w:rsidRPr="004E6487">
        <w:rPr>
          <w:rFonts w:ascii="Avenir Book" w:hAnsi="Avenir Book" w:cs="Times New Roman"/>
          <w:color w:val="5CC1AC"/>
          <w:sz w:val="28"/>
          <w:szCs w:val="28"/>
          <w:lang w:val="en-US"/>
        </w:rPr>
        <w:t>Klachten die na de bevalling zijn gebleven of ontstaan</w:t>
      </w:r>
    </w:p>
    <w:p w14:paraId="1BD3A01B" w14:textId="21E12AA4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Heeft u klachten naar aanleiding van de zwangerschap? (bijvoorbeeld incontinentie van urine</w:t>
      </w:r>
      <w:r w:rsidR="002D17BE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 w:rsidRPr="000A5AA9">
        <w:rPr>
          <w:rFonts w:ascii="Avenir Book" w:hAnsi="Avenir Book" w:cs="Times New Roman"/>
          <w:sz w:val="20"/>
          <w:szCs w:val="20"/>
          <w:lang w:val="en-US"/>
        </w:rPr>
        <w:t>of ontlasting of een zwaar gevoel van onderen)</w:t>
      </w:r>
    </w:p>
    <w:p w14:paraId="1D0FEB21" w14:textId="77777777" w:rsidR="00872995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3" w:name="Tekst3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43"/>
    </w:p>
    <w:p w14:paraId="562D8E13" w14:textId="77777777" w:rsidR="002D17BE" w:rsidRDefault="002D17BE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175B8AFA" w14:textId="06BC07B1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Hoe verloopt de huidige zwangerschap tot nu toe?</w:t>
      </w:r>
    </w:p>
    <w:p w14:paraId="12A99094" w14:textId="15C2B827" w:rsidR="00B74957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4" w:name="Tekst4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44"/>
    </w:p>
    <w:p w14:paraId="0BD30BE0" w14:textId="77777777" w:rsidR="0089014D" w:rsidRDefault="0089014D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01A436CC" w14:textId="77777777" w:rsidR="00872995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  <w:sectPr w:rsidR="00872995" w:rsidSect="00461CAA">
          <w:headerReference w:type="default" r:id="rId8"/>
          <w:headerReference w:type="first" r:id="rId9"/>
          <w:pgSz w:w="11900" w:h="16840"/>
          <w:pgMar w:top="4536" w:right="1134" w:bottom="1418" w:left="3402" w:header="708" w:footer="708" w:gutter="0"/>
          <w:cols w:space="708"/>
          <w:titlePg/>
          <w:docGrid w:linePitch="360"/>
        </w:sectPr>
      </w:pPr>
    </w:p>
    <w:p w14:paraId="173D7F3F" w14:textId="0153A9C2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Hebt u nu klachten tijdens de zwangerschap en/of zijn er bijzonderheden bij de zwangerschapscontroles?</w:t>
      </w:r>
    </w:p>
    <w:p w14:paraId="2D47426B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Zo ja, zijn onderstaande bijzonderheden en/of klachten op u van toepassing?</w:t>
      </w:r>
    </w:p>
    <w:p w14:paraId="21CBD4FF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Vink aan wat van toepassing is.</w:t>
      </w:r>
    </w:p>
    <w:p w14:paraId="795B2D7B" w14:textId="15652BAA" w:rsidR="00872995" w:rsidRDefault="002D17BE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Menlo Regular" w:hAnsi="Menlo Regular" w:cs="Menlo Regular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Selectievakje61"/>
            <w:enabled/>
            <w:calcOnExit w:val="0"/>
            <w:checkBox>
              <w:size w:val="16"/>
              <w:default w:val="0"/>
            </w:checkBox>
          </w:ffData>
        </w:fldChar>
      </w:r>
      <w:bookmarkStart w:id="45" w:name="Selectievakje61"/>
      <w:r>
        <w:rPr>
          <w:rFonts w:ascii="Avenir Book" w:hAnsi="Avenir Book" w:cs="Times New Roman"/>
          <w:sz w:val="20"/>
          <w:szCs w:val="20"/>
          <w:lang w:val="en-US"/>
        </w:rPr>
        <w:instrText xml:space="preserve"> FORMCHECKBOX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45"/>
      <w:r w:rsidR="00872995">
        <w:rPr>
          <w:rFonts w:ascii="Avenir Book" w:hAnsi="Avenir Book" w:cs="Times New Roman"/>
          <w:sz w:val="20"/>
          <w:szCs w:val="20"/>
          <w:lang w:val="en-US"/>
        </w:rPr>
        <w:t>Nee</w:t>
      </w:r>
    </w:p>
    <w:p w14:paraId="23B6F11D" w14:textId="4C0FE5E3" w:rsidR="0067216C" w:rsidRPr="000A5AA9" w:rsidRDefault="002D17BE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25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46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Hartafwijking</w:t>
      </w:r>
    </w:p>
    <w:p w14:paraId="3C4C9B09" w14:textId="2081505B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tievakje26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47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Hoge bloeddruk</w:t>
      </w:r>
    </w:p>
    <w:p w14:paraId="61E47645" w14:textId="3A90DB09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tievakje32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48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Bloedarmoede</w:t>
      </w:r>
    </w:p>
    <w:p w14:paraId="149A1248" w14:textId="3D10BCB2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31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49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Schildklierafwijking</w:t>
      </w:r>
    </w:p>
    <w:p w14:paraId="75BC0621" w14:textId="576ECC38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tievakje30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0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Weinig actief bewegen</w:t>
      </w:r>
    </w:p>
    <w:p w14:paraId="4944261C" w14:textId="07BDCAC1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tievakje29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1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Extreem ondergewicht</w:t>
      </w:r>
    </w:p>
    <w:p w14:paraId="5676DF68" w14:textId="3310F5CD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28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2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Voorliggende placenta</w:t>
      </w:r>
    </w:p>
    <w:p w14:paraId="29656D74" w14:textId="1038C692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tievakje27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3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Groeiachterstand baby</w:t>
      </w:r>
    </w:p>
    <w:p w14:paraId="3324B85C" w14:textId="5E7F70E8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tievakje33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4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Vroegtijdige weeën</w:t>
      </w:r>
    </w:p>
    <w:p w14:paraId="22C16443" w14:textId="040C8590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34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5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Diabetes mellitus (suiker)</w:t>
      </w:r>
    </w:p>
    <w:p w14:paraId="703012B6" w14:textId="02DEBA8E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tievakje35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6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Rug- en/of bekkenpijn</w:t>
      </w:r>
    </w:p>
    <w:p w14:paraId="7F4ACF0B" w14:textId="70F84439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tievakje36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7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Vroegtijdige geboorte</w:t>
      </w:r>
    </w:p>
    <w:p w14:paraId="73F5CDCE" w14:textId="064701CC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tievakje37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8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Meerlingzwangerschap</w:t>
      </w:r>
    </w:p>
    <w:p w14:paraId="37E55EEF" w14:textId="4054F4E7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tievakje38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9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Extreme gewichtstoename</w:t>
      </w:r>
    </w:p>
    <w:p w14:paraId="7577BD7B" w14:textId="49C14204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tievakje39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0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Incontinentie</w:t>
      </w:r>
    </w:p>
    <w:p w14:paraId="0DACFC8A" w14:textId="4F4693C7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tievakje40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1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Probleem baarmoedermond</w:t>
      </w:r>
    </w:p>
    <w:p w14:paraId="4061007E" w14:textId="4A196F0D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tievakje41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2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Veelvuldig harde buiken</w:t>
      </w:r>
    </w:p>
    <w:p w14:paraId="645CAAC0" w14:textId="4D20AB5F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tievakje42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3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Gebroken vliezen</w:t>
      </w:r>
    </w:p>
    <w:p w14:paraId="588F07D1" w14:textId="77777777" w:rsidR="004E6487" w:rsidRDefault="004E6487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0"/>
          <w:szCs w:val="20"/>
          <w:lang w:val="en-US"/>
        </w:rPr>
      </w:pPr>
    </w:p>
    <w:p w14:paraId="56E4100B" w14:textId="77777777" w:rsidR="0067216C" w:rsidRPr="004E6487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  <w:r w:rsidRPr="004E6487">
        <w:rPr>
          <w:rFonts w:ascii="Avenir Book" w:hAnsi="Avenir Book" w:cs="Times New Roman"/>
          <w:color w:val="5CC1AC"/>
          <w:sz w:val="28"/>
          <w:szCs w:val="28"/>
          <w:lang w:val="en-US"/>
        </w:rPr>
        <w:t>Overige bijzonderheden</w:t>
      </w:r>
    </w:p>
    <w:p w14:paraId="06485ADA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Gebruikt u medicijnen? Zo ja, welke en waarvoor?</w:t>
      </w:r>
    </w:p>
    <w:p w14:paraId="3FC415D5" w14:textId="4C6A9B86" w:rsidR="004E6487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4" w:name="Tekst5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64"/>
    </w:p>
    <w:p w14:paraId="30DD5220" w14:textId="77777777" w:rsidR="00872995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0DF5D368" w14:textId="77777777" w:rsidR="002D17BE" w:rsidRDefault="002D17BE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2E2A0897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Heeft u wel eens operaties ondergaan?</w:t>
      </w:r>
    </w:p>
    <w:p w14:paraId="1D9841A7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Vink aan wat van toepassing is.</w:t>
      </w:r>
    </w:p>
    <w:p w14:paraId="751B715E" w14:textId="4B13EE9A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tievakje44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5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In buik</w:t>
      </w:r>
    </w:p>
    <w:p w14:paraId="38D90ADA" w14:textId="5D146CBD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tievakje45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6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Bekken</w:t>
      </w:r>
    </w:p>
    <w:p w14:paraId="79820FA7" w14:textId="14293056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tievakje46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7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Lage rug</w:t>
      </w:r>
    </w:p>
    <w:p w14:paraId="0D9F7E4B" w14:textId="652212C0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Selectievakje47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8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Bekkenbodem</w:t>
      </w:r>
    </w:p>
    <w:p w14:paraId="5D3C41A6" w14:textId="6548CB42" w:rsidR="00B74957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tievakje48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9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Anders, namelijk</w:t>
      </w:r>
      <w:r w:rsidR="002D17BE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0" w:name="Tekst6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70"/>
    </w:p>
    <w:p w14:paraId="5EE1713F" w14:textId="77777777" w:rsidR="00075632" w:rsidRDefault="00075632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26587F48" w14:textId="77777777" w:rsidR="00872995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  <w:sectPr w:rsidR="00872995" w:rsidSect="00461CAA">
          <w:pgSz w:w="11900" w:h="16840"/>
          <w:pgMar w:top="4536" w:right="1134" w:bottom="1418" w:left="3402" w:header="708" w:footer="708" w:gutter="0"/>
          <w:cols w:space="708"/>
          <w:titlePg/>
          <w:docGrid w:linePitch="360"/>
        </w:sectPr>
      </w:pPr>
    </w:p>
    <w:p w14:paraId="377124B3" w14:textId="4E978866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Sport u?</w:t>
      </w:r>
    </w:p>
    <w:p w14:paraId="0A99CA03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Vink aan wat van toepassing is.</w:t>
      </w:r>
    </w:p>
    <w:p w14:paraId="48E7868B" w14:textId="7ABB50AA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tievakje49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71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Regelmatig</w:t>
      </w:r>
    </w:p>
    <w:p w14:paraId="752157D6" w14:textId="74C40334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Selectievakje50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72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Tijdens zwangerschap niet meer</w:t>
      </w:r>
    </w:p>
    <w:p w14:paraId="1B33A8AD" w14:textId="12F35CEB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Selectievakje51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73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Al lang niet meer</w:t>
      </w:r>
    </w:p>
    <w:p w14:paraId="27DAB91C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Welke sport(en) doet of deed u?</w:t>
      </w:r>
    </w:p>
    <w:p w14:paraId="0CFC2CDC" w14:textId="61CE3ADD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4" w:name="Tekst7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74"/>
    </w:p>
    <w:p w14:paraId="4151A48D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Heeft u wel eens andere vormen van zwangerschapsbegeleiding gedaan? Zo ja, welke?</w:t>
      </w:r>
    </w:p>
    <w:p w14:paraId="74228AA3" w14:textId="7DE74307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5" w:name="Tekst8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75"/>
    </w:p>
    <w:p w14:paraId="6C2D921D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Waarom heeft u in deze zwangerschap gekozen voor ZwangerFit® en wat verwacht u ervan?</w:t>
      </w:r>
    </w:p>
    <w:p w14:paraId="2B4B48F7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Meerdere antwoorden zijn mogelijk.</w:t>
      </w:r>
    </w:p>
    <w:p w14:paraId="023AEAE6" w14:textId="2718106C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Selectievakje52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76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Verbeteren uithoudingsvermogen</w:t>
      </w:r>
    </w:p>
    <w:p w14:paraId="295231C1" w14:textId="6E96AE3E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Selectievakje53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77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Trainen onder fysiotherapeutische begeleiding</w:t>
      </w:r>
    </w:p>
    <w:p w14:paraId="514B756F" w14:textId="263DF777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tievakje54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78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Ter voorkoming van klachten (preventie)</w:t>
      </w:r>
    </w:p>
    <w:p w14:paraId="56E4F645" w14:textId="778ED82C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tievakje55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79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Klachtenvermindering</w:t>
      </w:r>
    </w:p>
    <w:p w14:paraId="28C891D4" w14:textId="33B863A5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Selectievakje56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80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Meer bewegen</w:t>
      </w:r>
    </w:p>
    <w:p w14:paraId="318F46E9" w14:textId="5F548220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tievakje57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81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Ontspanning</w:t>
      </w:r>
    </w:p>
    <w:p w14:paraId="60A02AC4" w14:textId="34AA8D27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tievakje58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82"/>
      <w:r w:rsidR="0026165D">
        <w:rPr>
          <w:rFonts w:ascii="Avenir Book" w:hAnsi="Avenir Book" w:cs="Times New Roman"/>
          <w:sz w:val="20"/>
          <w:szCs w:val="20"/>
          <w:lang w:val="en-US"/>
        </w:rPr>
        <w:t>Anders,zoals</w:t>
      </w:r>
      <w:r w:rsidR="002D17BE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3" w:name="Tekst9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83"/>
    </w:p>
    <w:p w14:paraId="7B957E09" w14:textId="77777777" w:rsidR="000A5AA9" w:rsidRPr="000A5AA9" w:rsidRDefault="000A5AA9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3111217F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Heeft u overleg gehad met uw begeleidend verloskundige/arts over deelname?</w:t>
      </w:r>
    </w:p>
    <w:p w14:paraId="793ED349" w14:textId="1ED21300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Selectievakje59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84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 xml:space="preserve">Ja </w:t>
      </w: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Selectievakje60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85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Nee</w:t>
      </w:r>
    </w:p>
    <w:p w14:paraId="7A3C82AA" w14:textId="77777777" w:rsidR="000A5AA9" w:rsidRPr="000A5AA9" w:rsidRDefault="000A5AA9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1713EB4C" w14:textId="4805ACA6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Ik verklaar bovenstaande zo zorgvuldig mogelijk te hebben ingevuld en neem bewust en op eigen</w:t>
      </w:r>
      <w:r w:rsidR="00075632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verantwoordelijkheid deel aan de cursus ZwangerFit® tijdens </w:t>
      </w:r>
      <w:r w:rsidR="00014DDC">
        <w:rPr>
          <w:rFonts w:ascii="Avenir Book" w:hAnsi="Avenir Book" w:cs="Times New Roman"/>
          <w:sz w:val="20"/>
          <w:szCs w:val="20"/>
          <w:lang w:val="en-US"/>
        </w:rPr>
        <w:t xml:space="preserve">en/of na </w:t>
      </w:r>
      <w:r w:rsidRPr="000A5AA9">
        <w:rPr>
          <w:rFonts w:ascii="Avenir Book" w:hAnsi="Avenir Book" w:cs="Times New Roman"/>
          <w:sz w:val="20"/>
          <w:szCs w:val="20"/>
          <w:lang w:val="en-US"/>
        </w:rPr>
        <w:t>de zwangerschap.</w:t>
      </w:r>
    </w:p>
    <w:p w14:paraId="723681C5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Dit formulier kunt u mailen naar a.visser@bekkenpraktijk.nl of per post opsturen naar:</w:t>
      </w:r>
    </w:p>
    <w:p w14:paraId="301D677E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Bekkenpraktijk, Ganzeboomsweg 5, 7433 ES Schalkhaar.</w:t>
      </w:r>
    </w:p>
    <w:p w14:paraId="6BAF54BE" w14:textId="77777777" w:rsidR="00B74957" w:rsidRDefault="00B74957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7318093D" w14:textId="4A04E9C0" w:rsidR="0067216C" w:rsidRPr="00B74957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b/>
          <w:sz w:val="20"/>
          <w:szCs w:val="20"/>
          <w:lang w:val="en-US"/>
        </w:rPr>
      </w:pPr>
      <w:r w:rsidRPr="00B74957">
        <w:rPr>
          <w:rFonts w:ascii="Avenir Book" w:hAnsi="Avenir Book" w:cs="Times New Roman"/>
          <w:b/>
          <w:sz w:val="20"/>
          <w:szCs w:val="20"/>
          <w:lang w:val="en-US"/>
        </w:rPr>
        <w:t>Bedankt voor het invullen.</w:t>
      </w:r>
      <w:r w:rsidR="00C33DC1">
        <w:rPr>
          <w:rFonts w:ascii="Avenir Book" w:hAnsi="Avenir Book" w:cs="Times New Roman"/>
          <w:b/>
          <w:sz w:val="20"/>
          <w:szCs w:val="20"/>
          <w:lang w:val="en-US"/>
        </w:rPr>
        <w:t xml:space="preserve"> Samen maken we er een sportieve, leerzame en gezellige tijd van.</w:t>
      </w:r>
    </w:p>
    <w:p w14:paraId="17641D09" w14:textId="77777777" w:rsidR="00C33DC1" w:rsidRDefault="00C33DC1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0"/>
          <w:szCs w:val="20"/>
          <w:lang w:val="en-US"/>
        </w:rPr>
      </w:pPr>
    </w:p>
    <w:p w14:paraId="16629500" w14:textId="76BAA028" w:rsidR="000A5AA9" w:rsidRPr="000A5AA9" w:rsidRDefault="00C33DC1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t xml:space="preserve">Anita </w:t>
      </w:r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>Visser Duiven</w:t>
      </w:r>
    </w:p>
    <w:p w14:paraId="154A2ACA" w14:textId="548901B3" w:rsidR="002D17BE" w:rsidRDefault="000A5AA9" w:rsidP="000A5AA9">
      <w:pPr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 </w:t>
      </w:r>
    </w:p>
    <w:p w14:paraId="59584BCB" w14:textId="77777777" w:rsidR="002D17BE" w:rsidRDefault="002D17BE" w:rsidP="000A5AA9">
      <w:pPr>
        <w:rPr>
          <w:rFonts w:ascii="Avenir Book" w:hAnsi="Avenir Book" w:cs="Times New Roman"/>
          <w:sz w:val="20"/>
          <w:szCs w:val="20"/>
          <w:lang w:val="en-US"/>
        </w:rPr>
      </w:pPr>
    </w:p>
    <w:p w14:paraId="2FDCAAE6" w14:textId="77777777" w:rsidR="002D17BE" w:rsidRPr="002D17BE" w:rsidRDefault="002D17BE" w:rsidP="002D17BE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i/>
          <w:sz w:val="16"/>
          <w:szCs w:val="16"/>
          <w:lang w:val="en-US"/>
        </w:rPr>
      </w:pPr>
      <w:r w:rsidRPr="002D17BE">
        <w:rPr>
          <w:rFonts w:ascii="Avenir Book" w:hAnsi="Avenir Book" w:cs="Times New Roman"/>
          <w:i/>
          <w:sz w:val="16"/>
          <w:szCs w:val="16"/>
          <w:lang w:val="en-US"/>
        </w:rPr>
        <w:t>* Alle informatie wordt vertrouwelijk behandeld en zal niet zonder toestemming van de cursiste worden vrijgegeven aan derden.</w:t>
      </w:r>
    </w:p>
    <w:p w14:paraId="3F950FB9" w14:textId="77777777" w:rsidR="002D17BE" w:rsidRPr="002D17BE" w:rsidRDefault="002D17BE" w:rsidP="002D17BE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i/>
          <w:color w:val="5CC1AC"/>
          <w:sz w:val="16"/>
          <w:szCs w:val="16"/>
          <w:lang w:val="en-US"/>
        </w:rPr>
      </w:pPr>
    </w:p>
    <w:p w14:paraId="2B607E5E" w14:textId="77777777" w:rsidR="002D17BE" w:rsidRPr="002D17BE" w:rsidRDefault="002D17BE" w:rsidP="000A5AA9">
      <w:pPr>
        <w:rPr>
          <w:rFonts w:ascii="Avenir Book" w:hAnsi="Avenir Book"/>
          <w:i/>
          <w:sz w:val="16"/>
          <w:szCs w:val="16"/>
        </w:rPr>
      </w:pPr>
    </w:p>
    <w:sectPr w:rsidR="002D17BE" w:rsidRPr="002D17BE" w:rsidSect="00461CAA">
      <w:pgSz w:w="11900" w:h="16840"/>
      <w:pgMar w:top="4536" w:right="1134" w:bottom="1418" w:left="340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BBAB3" w14:textId="77777777" w:rsidR="0026165D" w:rsidRDefault="0026165D" w:rsidP="002924F2">
      <w:r>
        <w:separator/>
      </w:r>
    </w:p>
  </w:endnote>
  <w:endnote w:type="continuationSeparator" w:id="0">
    <w:p w14:paraId="10A2F375" w14:textId="77777777" w:rsidR="0026165D" w:rsidRDefault="0026165D" w:rsidP="002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467A2" w14:textId="77777777" w:rsidR="0026165D" w:rsidRDefault="0026165D" w:rsidP="002924F2">
      <w:r>
        <w:separator/>
      </w:r>
    </w:p>
  </w:footnote>
  <w:footnote w:type="continuationSeparator" w:id="0">
    <w:p w14:paraId="1B935658" w14:textId="77777777" w:rsidR="0026165D" w:rsidRDefault="0026165D" w:rsidP="002924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6E603" w14:textId="57EB5E9E" w:rsidR="0026165D" w:rsidRDefault="00C57BA0" w:rsidP="002924F2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509C26D5" wp14:editId="5BF81931">
          <wp:simplePos x="0" y="0"/>
          <wp:positionH relativeFrom="column">
            <wp:posOffset>-2158365</wp:posOffset>
          </wp:positionH>
          <wp:positionV relativeFrom="paragraph">
            <wp:posOffset>-466725</wp:posOffset>
          </wp:positionV>
          <wp:extent cx="7579360" cy="10720705"/>
          <wp:effectExtent l="0" t="0" r="0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1072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DC6F6" w14:textId="246565B3" w:rsidR="0026165D" w:rsidRDefault="00C57BA0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78F550B" wp14:editId="2F95E455">
              <wp:simplePos x="0" y="0"/>
              <wp:positionH relativeFrom="column">
                <wp:posOffset>-1687830</wp:posOffset>
              </wp:positionH>
              <wp:positionV relativeFrom="page">
                <wp:posOffset>8292465</wp:posOffset>
              </wp:positionV>
              <wp:extent cx="1665605" cy="21234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5605" cy="212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82C21B0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Ganzeboomsweg 5</w:t>
                          </w:r>
                          <w:r>
                            <w:tab/>
                          </w:r>
                        </w:p>
                        <w:p w14:paraId="201513CA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7433 ES Schalkhaar</w:t>
                          </w:r>
                        </w:p>
                        <w:p w14:paraId="63A4DE5C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a.visser@bekkenpraktijk.nl</w:t>
                          </w:r>
                        </w:p>
                        <w:p w14:paraId="46F34F2E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Telefoon 06 50 27 6000</w:t>
                          </w:r>
                        </w:p>
                        <w:p w14:paraId="7F3176CB" w14:textId="77777777" w:rsidR="0026165D" w:rsidRDefault="0026165D" w:rsidP="00876CCC">
                          <w:pPr>
                            <w:pStyle w:val="adresgegevens"/>
                          </w:pPr>
                        </w:p>
                        <w:p w14:paraId="27A736D8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Bank 3628.50.380</w:t>
                          </w:r>
                        </w:p>
                        <w:p w14:paraId="54EFC1ED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KVK 58649980</w:t>
                          </w:r>
                        </w:p>
                        <w:p w14:paraId="0CEF898D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BTW NL 194824032BO1</w:t>
                          </w:r>
                        </w:p>
                        <w:p w14:paraId="5C7CA1A4" w14:textId="77777777" w:rsidR="0026165D" w:rsidRDefault="0026165D" w:rsidP="00876CCC">
                          <w:pPr>
                            <w:pStyle w:val="adresgegevens"/>
                          </w:pPr>
                        </w:p>
                        <w:p w14:paraId="3451EBFE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BIG 19003324904</w:t>
                          </w:r>
                        </w:p>
                        <w:p w14:paraId="45D739D4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CKR 45651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132.85pt;margin-top:652.95pt;width:131.15pt;height:16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" filled="f" stroked="f">
              <v:path arrowok="t"/>
              <v:textbox inset="4mm">
                <w:txbxContent>
                  <w:p w14:paraId="082C21B0" w14:textId="77777777" w:rsidR="0026165D" w:rsidRDefault="0026165D" w:rsidP="00876CCC">
                    <w:pPr>
                      <w:pStyle w:val="adresgegevens"/>
                    </w:pPr>
                    <w:r>
                      <w:t>Ganzeboomsweg 5</w:t>
                    </w:r>
                    <w:r>
                      <w:tab/>
                    </w:r>
                  </w:p>
                  <w:p w14:paraId="201513CA" w14:textId="77777777" w:rsidR="0026165D" w:rsidRDefault="0026165D" w:rsidP="00876CCC">
                    <w:pPr>
                      <w:pStyle w:val="adresgegevens"/>
                    </w:pPr>
                    <w:r>
                      <w:t>7433 ES Schalkhaar</w:t>
                    </w:r>
                  </w:p>
                  <w:p w14:paraId="63A4DE5C" w14:textId="77777777" w:rsidR="0026165D" w:rsidRDefault="0026165D" w:rsidP="00876CCC">
                    <w:pPr>
                      <w:pStyle w:val="adresgegevens"/>
                    </w:pPr>
                    <w:r>
                      <w:t>a.visser@bekkenpraktijk.nl</w:t>
                    </w:r>
                  </w:p>
                  <w:p w14:paraId="46F34F2E" w14:textId="77777777" w:rsidR="0026165D" w:rsidRDefault="0026165D" w:rsidP="00876CCC">
                    <w:pPr>
                      <w:pStyle w:val="adresgegevens"/>
                    </w:pPr>
                    <w:r>
                      <w:t>Telefoon 06 50 27 6000</w:t>
                    </w:r>
                  </w:p>
                  <w:p w14:paraId="7F3176CB" w14:textId="77777777" w:rsidR="0026165D" w:rsidRDefault="0026165D" w:rsidP="00876CCC">
                    <w:pPr>
                      <w:pStyle w:val="adresgegevens"/>
                    </w:pPr>
                  </w:p>
                  <w:p w14:paraId="27A736D8" w14:textId="77777777" w:rsidR="0026165D" w:rsidRDefault="0026165D" w:rsidP="00876CCC">
                    <w:pPr>
                      <w:pStyle w:val="adresgegevens"/>
                    </w:pPr>
                    <w:r>
                      <w:t>Bank 3628.50.380</w:t>
                    </w:r>
                  </w:p>
                  <w:p w14:paraId="54EFC1ED" w14:textId="77777777" w:rsidR="0026165D" w:rsidRDefault="0026165D" w:rsidP="00876CCC">
                    <w:pPr>
                      <w:pStyle w:val="adresgegevens"/>
                    </w:pPr>
                    <w:r>
                      <w:t>KVK 58649980</w:t>
                    </w:r>
                  </w:p>
                  <w:p w14:paraId="0CEF898D" w14:textId="77777777" w:rsidR="0026165D" w:rsidRDefault="0026165D" w:rsidP="00876CCC">
                    <w:pPr>
                      <w:pStyle w:val="adresgegevens"/>
                    </w:pPr>
                    <w:r>
                      <w:t>BTW NL 194824032BO1</w:t>
                    </w:r>
                  </w:p>
                  <w:p w14:paraId="5C7CA1A4" w14:textId="77777777" w:rsidR="0026165D" w:rsidRDefault="0026165D" w:rsidP="00876CCC">
                    <w:pPr>
                      <w:pStyle w:val="adresgegevens"/>
                    </w:pPr>
                  </w:p>
                  <w:p w14:paraId="3451EBFE" w14:textId="77777777" w:rsidR="0026165D" w:rsidRDefault="0026165D" w:rsidP="00876CCC">
                    <w:pPr>
                      <w:pStyle w:val="adresgegevens"/>
                    </w:pPr>
                    <w:r>
                      <w:t>BIG 19003324904</w:t>
                    </w:r>
                  </w:p>
                  <w:p w14:paraId="45D739D4" w14:textId="77777777" w:rsidR="0026165D" w:rsidRDefault="0026165D" w:rsidP="00876CCC">
                    <w:pPr>
                      <w:pStyle w:val="adresgegevens"/>
                    </w:pPr>
                    <w:r>
                      <w:t>CKR 45651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en-US" w:eastAsia="nl-NL"/>
      </w:rPr>
      <w:drawing>
        <wp:anchor distT="0" distB="0" distL="114300" distR="114300" simplePos="0" relativeHeight="251661312" behindDoc="1" locked="0" layoutInCell="1" allowOverlap="1" wp14:anchorId="51898E7B" wp14:editId="0D6ECDE6">
          <wp:simplePos x="0" y="0"/>
          <wp:positionH relativeFrom="column">
            <wp:posOffset>-2132965</wp:posOffset>
          </wp:positionH>
          <wp:positionV relativeFrom="paragraph">
            <wp:posOffset>-412115</wp:posOffset>
          </wp:positionV>
          <wp:extent cx="7513320" cy="10627995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062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69"/>
    <w:rsid w:val="00014DDC"/>
    <w:rsid w:val="000566E2"/>
    <w:rsid w:val="00075632"/>
    <w:rsid w:val="000A5AA9"/>
    <w:rsid w:val="000F25D6"/>
    <w:rsid w:val="000F435C"/>
    <w:rsid w:val="00101B41"/>
    <w:rsid w:val="001750D4"/>
    <w:rsid w:val="0026165D"/>
    <w:rsid w:val="00262DAD"/>
    <w:rsid w:val="002924F2"/>
    <w:rsid w:val="002C1156"/>
    <w:rsid w:val="002D17BE"/>
    <w:rsid w:val="002D77A8"/>
    <w:rsid w:val="00365961"/>
    <w:rsid w:val="0039014E"/>
    <w:rsid w:val="00432A85"/>
    <w:rsid w:val="00461CAA"/>
    <w:rsid w:val="004E6487"/>
    <w:rsid w:val="005447C6"/>
    <w:rsid w:val="00567369"/>
    <w:rsid w:val="00574139"/>
    <w:rsid w:val="00663694"/>
    <w:rsid w:val="0067216C"/>
    <w:rsid w:val="0069159C"/>
    <w:rsid w:val="006C7BD6"/>
    <w:rsid w:val="007265B2"/>
    <w:rsid w:val="00872995"/>
    <w:rsid w:val="00876CCC"/>
    <w:rsid w:val="0089014D"/>
    <w:rsid w:val="00963E49"/>
    <w:rsid w:val="00A91236"/>
    <w:rsid w:val="00B0077A"/>
    <w:rsid w:val="00B5231B"/>
    <w:rsid w:val="00B74957"/>
    <w:rsid w:val="00BF0D62"/>
    <w:rsid w:val="00C12E29"/>
    <w:rsid w:val="00C177FB"/>
    <w:rsid w:val="00C33DC1"/>
    <w:rsid w:val="00C57BA0"/>
    <w:rsid w:val="00C70B47"/>
    <w:rsid w:val="00D23B93"/>
    <w:rsid w:val="00D84F9D"/>
    <w:rsid w:val="00EC0666"/>
    <w:rsid w:val="00F44ABA"/>
    <w:rsid w:val="00F62C97"/>
    <w:rsid w:val="00F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78E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63E49"/>
    <w:pPr>
      <w:widowControl w:val="0"/>
      <w:tabs>
        <w:tab w:val="left" w:pos="5670"/>
        <w:tab w:val="left" w:pos="5954"/>
        <w:tab w:val="left" w:pos="6521"/>
        <w:tab w:val="left" w:pos="6804"/>
        <w:tab w:val="left" w:pos="7371"/>
      </w:tabs>
      <w:autoSpaceDE w:val="0"/>
      <w:autoSpaceDN w:val="0"/>
      <w:adjustRightInd w:val="0"/>
      <w:spacing w:line="305" w:lineRule="auto"/>
      <w:textAlignment w:val="center"/>
    </w:pPr>
    <w:rPr>
      <w:rFonts w:ascii="DIN-Regular" w:hAnsi="DIN-Regular" w:cs="DIN-Regular"/>
      <w:color w:val="000000"/>
      <w:sz w:val="18"/>
      <w:szCs w:val="18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F0D62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F0D62"/>
  </w:style>
  <w:style w:type="paragraph" w:styleId="Voettekst">
    <w:name w:val="footer"/>
    <w:basedOn w:val="Normaal"/>
    <w:link w:val="VoettekstTeken"/>
    <w:uiPriority w:val="99"/>
    <w:unhideWhenUsed/>
    <w:rsid w:val="00BF0D62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F0D62"/>
  </w:style>
  <w:style w:type="paragraph" w:styleId="Ballontekst">
    <w:name w:val="Balloon Text"/>
    <w:basedOn w:val="Normaal"/>
    <w:link w:val="BallontekstTeken"/>
    <w:uiPriority w:val="99"/>
    <w:semiHidden/>
    <w:unhideWhenUsed/>
    <w:rsid w:val="00BF0D62"/>
    <w:rPr>
      <w:rFonts w:ascii="Lucida Grande" w:hAnsi="Lucida Grande" w:cs="Lucida Grande"/>
    </w:rPr>
  </w:style>
  <w:style w:type="character" w:customStyle="1" w:styleId="BallontekstTeken">
    <w:name w:val="Ballontekst Teken"/>
    <w:link w:val="Ballontekst"/>
    <w:uiPriority w:val="99"/>
    <w:semiHidden/>
    <w:rsid w:val="00BF0D6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"/>
    <w:uiPriority w:val="99"/>
    <w:rsid w:val="00F64CC2"/>
    <w:pPr>
      <w:spacing w:line="288" w:lineRule="auto"/>
    </w:pPr>
    <w:rPr>
      <w:rFonts w:ascii="MinionPro-Regular" w:hAnsi="MinionPro-Regular" w:cs="MinionPro-Regular"/>
    </w:rPr>
  </w:style>
  <w:style w:type="paragraph" w:customStyle="1" w:styleId="adresgegevens">
    <w:name w:val="adresgegevens"/>
    <w:basedOn w:val="BasicParagraph"/>
    <w:qFormat/>
    <w:rsid w:val="002924F2"/>
    <w:pPr>
      <w:tabs>
        <w:tab w:val="left" w:pos="283"/>
      </w:tabs>
      <w:spacing w:line="312" w:lineRule="auto"/>
      <w:jc w:val="both"/>
    </w:pPr>
    <w:rPr>
      <w:rFonts w:ascii="DIN-Regular" w:hAnsi="DIN-Regular" w:cs="DIN-Regular"/>
    </w:rPr>
  </w:style>
  <w:style w:type="paragraph" w:customStyle="1" w:styleId="onderlijnd">
    <w:name w:val="onderlijnd"/>
    <w:basedOn w:val="Normaal"/>
    <w:qFormat/>
    <w:rsid w:val="00963E49"/>
    <w:rPr>
      <w:u w:val="single"/>
    </w:rPr>
  </w:style>
  <w:style w:type="paragraph" w:styleId="Lijstalinea">
    <w:name w:val="List Paragraph"/>
    <w:basedOn w:val="Normaal"/>
    <w:uiPriority w:val="34"/>
    <w:qFormat/>
    <w:rsid w:val="00EC0666"/>
    <w:pPr>
      <w:ind w:left="720"/>
      <w:contextualSpacing/>
    </w:pPr>
  </w:style>
  <w:style w:type="character" w:customStyle="1" w:styleId="Dinbold">
    <w:name w:val="Din bold"/>
    <w:uiPriority w:val="1"/>
    <w:qFormat/>
    <w:rsid w:val="00EC0666"/>
    <w:rPr>
      <w:rFonts w:ascii="DIN-Bold" w:hAnsi="DIN-Bold" w:cs="DIN-Bold"/>
      <w:bCs/>
    </w:rPr>
  </w:style>
  <w:style w:type="table" w:styleId="Tabelraster">
    <w:name w:val="Table Grid"/>
    <w:basedOn w:val="Standaardtabel"/>
    <w:uiPriority w:val="59"/>
    <w:rsid w:val="0087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63E49"/>
    <w:pPr>
      <w:widowControl w:val="0"/>
      <w:tabs>
        <w:tab w:val="left" w:pos="5670"/>
        <w:tab w:val="left" w:pos="5954"/>
        <w:tab w:val="left" w:pos="6521"/>
        <w:tab w:val="left" w:pos="6804"/>
        <w:tab w:val="left" w:pos="7371"/>
      </w:tabs>
      <w:autoSpaceDE w:val="0"/>
      <w:autoSpaceDN w:val="0"/>
      <w:adjustRightInd w:val="0"/>
      <w:spacing w:line="305" w:lineRule="auto"/>
      <w:textAlignment w:val="center"/>
    </w:pPr>
    <w:rPr>
      <w:rFonts w:ascii="DIN-Regular" w:hAnsi="DIN-Regular" w:cs="DIN-Regular"/>
      <w:color w:val="000000"/>
      <w:sz w:val="18"/>
      <w:szCs w:val="18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F0D62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F0D62"/>
  </w:style>
  <w:style w:type="paragraph" w:styleId="Voettekst">
    <w:name w:val="footer"/>
    <w:basedOn w:val="Normaal"/>
    <w:link w:val="VoettekstTeken"/>
    <w:uiPriority w:val="99"/>
    <w:unhideWhenUsed/>
    <w:rsid w:val="00BF0D62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F0D62"/>
  </w:style>
  <w:style w:type="paragraph" w:styleId="Ballontekst">
    <w:name w:val="Balloon Text"/>
    <w:basedOn w:val="Normaal"/>
    <w:link w:val="BallontekstTeken"/>
    <w:uiPriority w:val="99"/>
    <w:semiHidden/>
    <w:unhideWhenUsed/>
    <w:rsid w:val="00BF0D62"/>
    <w:rPr>
      <w:rFonts w:ascii="Lucida Grande" w:hAnsi="Lucida Grande" w:cs="Lucida Grande"/>
    </w:rPr>
  </w:style>
  <w:style w:type="character" w:customStyle="1" w:styleId="BallontekstTeken">
    <w:name w:val="Ballontekst Teken"/>
    <w:link w:val="Ballontekst"/>
    <w:uiPriority w:val="99"/>
    <w:semiHidden/>
    <w:rsid w:val="00BF0D6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"/>
    <w:uiPriority w:val="99"/>
    <w:rsid w:val="00F64CC2"/>
    <w:pPr>
      <w:spacing w:line="288" w:lineRule="auto"/>
    </w:pPr>
    <w:rPr>
      <w:rFonts w:ascii="MinionPro-Regular" w:hAnsi="MinionPro-Regular" w:cs="MinionPro-Regular"/>
    </w:rPr>
  </w:style>
  <w:style w:type="paragraph" w:customStyle="1" w:styleId="adresgegevens">
    <w:name w:val="adresgegevens"/>
    <w:basedOn w:val="BasicParagraph"/>
    <w:qFormat/>
    <w:rsid w:val="002924F2"/>
    <w:pPr>
      <w:tabs>
        <w:tab w:val="left" w:pos="283"/>
      </w:tabs>
      <w:spacing w:line="312" w:lineRule="auto"/>
      <w:jc w:val="both"/>
    </w:pPr>
    <w:rPr>
      <w:rFonts w:ascii="DIN-Regular" w:hAnsi="DIN-Regular" w:cs="DIN-Regular"/>
    </w:rPr>
  </w:style>
  <w:style w:type="paragraph" w:customStyle="1" w:styleId="onderlijnd">
    <w:name w:val="onderlijnd"/>
    <w:basedOn w:val="Normaal"/>
    <w:qFormat/>
    <w:rsid w:val="00963E49"/>
    <w:rPr>
      <w:u w:val="single"/>
    </w:rPr>
  </w:style>
  <w:style w:type="paragraph" w:styleId="Lijstalinea">
    <w:name w:val="List Paragraph"/>
    <w:basedOn w:val="Normaal"/>
    <w:uiPriority w:val="34"/>
    <w:qFormat/>
    <w:rsid w:val="00EC0666"/>
    <w:pPr>
      <w:ind w:left="720"/>
      <w:contextualSpacing/>
    </w:pPr>
  </w:style>
  <w:style w:type="character" w:customStyle="1" w:styleId="Dinbold">
    <w:name w:val="Din bold"/>
    <w:uiPriority w:val="1"/>
    <w:qFormat/>
    <w:rsid w:val="00EC0666"/>
    <w:rPr>
      <w:rFonts w:ascii="DIN-Bold" w:hAnsi="DIN-Bold" w:cs="DIN-Bold"/>
      <w:bCs/>
    </w:rPr>
  </w:style>
  <w:style w:type="table" w:styleId="Tabelraster">
    <w:name w:val="Table Grid"/>
    <w:basedOn w:val="Standaardtabel"/>
    <w:uiPriority w:val="59"/>
    <w:rsid w:val="0087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kkenpraktijk:Library:Containers:com.apple.mail:Data:Library:Mail%20Downloads:F227E915-8D33-490E-B1C9-3F13D8B2D003:Briefpapier_Bekkenpraktij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246B7E-C6D3-7B4C-B80B-8126C805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Briefpapier_Bekkenpraktijk.dotx</Template>
  <TotalTime>7</TotalTime>
  <Pages>5</Pages>
  <Words>607</Words>
  <Characters>3997</Characters>
  <Application>Microsoft Macintosh Word</Application>
  <DocSecurity>0</DocSecurity>
  <Lines>235</Lines>
  <Paragraphs>200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Visser</dc:creator>
  <cp:keywords/>
  <dc:description/>
  <cp:lastModifiedBy>Anita Visser</cp:lastModifiedBy>
  <cp:revision>3</cp:revision>
  <cp:lastPrinted>2013-11-29T17:18:00Z</cp:lastPrinted>
  <dcterms:created xsi:type="dcterms:W3CDTF">2013-12-01T15:21:00Z</dcterms:created>
  <dcterms:modified xsi:type="dcterms:W3CDTF">2013-12-01T15:36:00Z</dcterms:modified>
</cp:coreProperties>
</file>